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3E8" w14:textId="5ED1C3D4" w:rsidR="006B17A5" w:rsidRDefault="009C567A" w:rsidP="00556E28">
      <w:pPr>
        <w:pStyle w:val="Titel"/>
        <w:rPr>
          <w:rFonts w:cs="Arial"/>
          <w:szCs w:val="28"/>
        </w:rPr>
      </w:pPr>
      <w:r>
        <w:rPr>
          <w:rFonts w:cs="Arial"/>
          <w:szCs w:val="28"/>
        </w:rPr>
        <w:t>Gesuch für Urlaube ab 2 Tagen</w:t>
      </w:r>
    </w:p>
    <w:p w14:paraId="305272DC" w14:textId="752A4A0A" w:rsidR="009C567A" w:rsidRDefault="009C567A" w:rsidP="009C567A">
      <w:r>
        <w:t>Urlaube bis 1 Tag, Q-Halbtage und Schnupperlehren via Absenzenkarte / Klassenlehrperson</w:t>
      </w:r>
    </w:p>
    <w:p w14:paraId="726761D5" w14:textId="77777777" w:rsidR="009C567A" w:rsidRPr="009C567A" w:rsidRDefault="009C567A" w:rsidP="009C567A"/>
    <w:p w14:paraId="1C00525A" w14:textId="392A8D31" w:rsidR="0081576F" w:rsidRDefault="009C567A" w:rsidP="00556E28">
      <w:pPr>
        <w:pStyle w:val="berschrift1"/>
      </w:pPr>
      <w:r>
        <w:t>Personalien Schüler/in</w:t>
      </w:r>
    </w:p>
    <w:p w14:paraId="4FCDEE2A" w14:textId="77777777" w:rsidR="009C567A" w:rsidRDefault="009C567A" w:rsidP="0053135E">
      <w:pPr>
        <w:tabs>
          <w:tab w:val="left" w:pos="1418"/>
          <w:tab w:val="left" w:pos="2410"/>
          <w:tab w:val="left" w:pos="4536"/>
          <w:tab w:val="left" w:pos="5954"/>
        </w:tabs>
      </w:pPr>
    </w:p>
    <w:p w14:paraId="2A36AD02" w14:textId="1D9310C4" w:rsidR="009C567A" w:rsidRDefault="009C567A" w:rsidP="0053135E">
      <w:pPr>
        <w:pBdr>
          <w:bottom w:val="single" w:sz="4" w:space="1" w:color="auto"/>
        </w:pBdr>
        <w:tabs>
          <w:tab w:val="left" w:pos="1418"/>
          <w:tab w:val="left" w:pos="4536"/>
          <w:tab w:val="left" w:pos="5954"/>
        </w:tabs>
      </w:pPr>
      <w:r>
        <w:t>Name</w:t>
      </w:r>
      <w:r w:rsidR="0053135E">
        <w:t>:</w:t>
      </w:r>
      <w:r>
        <w:t xml:space="preserve"> </w:t>
      </w:r>
      <w:bookmarkStart w:id="0" w:name="Text1"/>
      <w:r w:rsidR="0053135E">
        <w:tab/>
      </w:r>
      <w:r w:rsidRPr="00302272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0"/>
      <w:r>
        <w:tab/>
        <w:t>Vorname</w:t>
      </w:r>
      <w:r w:rsidR="0053135E">
        <w:t>:</w:t>
      </w:r>
      <w:r>
        <w:t xml:space="preserve"> </w:t>
      </w:r>
      <w:bookmarkStart w:id="1" w:name="Text2"/>
      <w:r w:rsidR="0053135E">
        <w:tab/>
      </w:r>
      <w:r w:rsidRPr="00302272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1"/>
    </w:p>
    <w:p w14:paraId="0E97E0D9" w14:textId="77777777" w:rsidR="009C567A" w:rsidRDefault="009C567A" w:rsidP="0053135E">
      <w:pPr>
        <w:tabs>
          <w:tab w:val="left" w:pos="1418"/>
          <w:tab w:val="left" w:pos="4536"/>
          <w:tab w:val="left" w:pos="5954"/>
        </w:tabs>
      </w:pPr>
    </w:p>
    <w:p w14:paraId="7399A45E" w14:textId="2DF6FEEE" w:rsidR="009C567A" w:rsidRDefault="009C567A" w:rsidP="0053135E">
      <w:pPr>
        <w:pBdr>
          <w:bottom w:val="single" w:sz="4" w:space="1" w:color="auto"/>
        </w:pBdr>
        <w:tabs>
          <w:tab w:val="left" w:pos="1418"/>
          <w:tab w:val="left" w:pos="4536"/>
          <w:tab w:val="left" w:pos="5954"/>
        </w:tabs>
      </w:pPr>
      <w:r>
        <w:t>Strasse</w:t>
      </w:r>
      <w:r w:rsidR="0053135E">
        <w:t>:</w:t>
      </w:r>
      <w:r>
        <w:t xml:space="preserve"> </w:t>
      </w:r>
      <w:bookmarkStart w:id="2" w:name="Text3"/>
      <w:r w:rsidR="0053135E">
        <w:tab/>
      </w:r>
      <w:r w:rsidRPr="0030227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2"/>
      <w:r>
        <w:tab/>
        <w:t>Ort</w:t>
      </w:r>
      <w:bookmarkStart w:id="3" w:name="Text4"/>
      <w:r w:rsidR="0053135E">
        <w:t>:</w:t>
      </w:r>
      <w:r w:rsidR="0053135E">
        <w:tab/>
      </w:r>
      <w:r w:rsidRPr="00302272">
        <w:rPr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3"/>
    </w:p>
    <w:p w14:paraId="6843AB8C" w14:textId="77777777" w:rsidR="009C567A" w:rsidRDefault="009C567A" w:rsidP="0053135E">
      <w:pPr>
        <w:tabs>
          <w:tab w:val="left" w:pos="1418"/>
          <w:tab w:val="left" w:pos="4536"/>
          <w:tab w:val="left" w:pos="5954"/>
        </w:tabs>
      </w:pPr>
    </w:p>
    <w:p w14:paraId="07190E60" w14:textId="779EAE20" w:rsidR="009C567A" w:rsidRDefault="009C567A" w:rsidP="0053135E">
      <w:pPr>
        <w:pBdr>
          <w:bottom w:val="single" w:sz="4" w:space="1" w:color="auto"/>
        </w:pBdr>
        <w:tabs>
          <w:tab w:val="left" w:pos="1418"/>
          <w:tab w:val="left" w:pos="4536"/>
          <w:tab w:val="left" w:pos="5954"/>
        </w:tabs>
      </w:pPr>
      <w:r>
        <w:t>Telefon</w:t>
      </w:r>
      <w:r w:rsidR="0053135E">
        <w:t>:</w:t>
      </w:r>
      <w:r w:rsidR="0053135E">
        <w:tab/>
      </w:r>
      <w:r>
        <w:t xml:space="preserve"> </w:t>
      </w:r>
      <w:bookmarkStart w:id="4" w:name="Text5"/>
      <w:r w:rsidRPr="00302272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4"/>
    </w:p>
    <w:p w14:paraId="67493DA8" w14:textId="77777777" w:rsidR="009C567A" w:rsidRDefault="009C567A" w:rsidP="0053135E">
      <w:pPr>
        <w:tabs>
          <w:tab w:val="left" w:pos="1418"/>
          <w:tab w:val="left" w:pos="4536"/>
          <w:tab w:val="left" w:pos="5954"/>
        </w:tabs>
      </w:pPr>
    </w:p>
    <w:p w14:paraId="7FCF4C7D" w14:textId="75E3B597" w:rsidR="009C567A" w:rsidRDefault="009C567A" w:rsidP="0053135E">
      <w:pPr>
        <w:pBdr>
          <w:bottom w:val="single" w:sz="4" w:space="1" w:color="auto"/>
        </w:pBdr>
        <w:tabs>
          <w:tab w:val="left" w:pos="1418"/>
          <w:tab w:val="left" w:pos="4536"/>
          <w:tab w:val="left" w:pos="5954"/>
        </w:tabs>
      </w:pPr>
      <w:r>
        <w:t>Klasse</w:t>
      </w:r>
      <w:r w:rsidR="0053135E">
        <w:t>:</w:t>
      </w:r>
      <w:bookmarkStart w:id="5" w:name="Text6"/>
      <w:r w:rsidR="0053135E">
        <w:tab/>
      </w:r>
      <w:r w:rsidRPr="00302272">
        <w:rPr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5"/>
      <w:r>
        <w:tab/>
        <w:t>Klassenlehrperson</w:t>
      </w:r>
      <w:r w:rsidR="0053135E">
        <w:t>:</w:t>
      </w:r>
      <w:r>
        <w:t xml:space="preserve"> </w:t>
      </w:r>
      <w:bookmarkStart w:id="6" w:name="Text7"/>
      <w:r w:rsidRPr="00302272">
        <w:rPr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2272">
        <w:rPr>
          <w:highlight w:val="yellow"/>
        </w:rPr>
        <w:instrText xml:space="preserve"> FORMTEXT </w:instrText>
      </w:r>
      <w:r w:rsidRPr="00302272">
        <w:rPr>
          <w:highlight w:val="yellow"/>
        </w:rPr>
      </w:r>
      <w:r w:rsidRPr="00302272">
        <w:rPr>
          <w:highlight w:val="yellow"/>
        </w:rPr>
        <w:fldChar w:fldCharType="separate"/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noProof/>
          <w:highlight w:val="yellow"/>
        </w:rPr>
        <w:t> </w:t>
      </w:r>
      <w:r w:rsidRPr="00302272">
        <w:rPr>
          <w:highlight w:val="yellow"/>
        </w:rPr>
        <w:fldChar w:fldCharType="end"/>
      </w:r>
      <w:bookmarkEnd w:id="6"/>
    </w:p>
    <w:p w14:paraId="4EB65E48" w14:textId="77777777" w:rsidR="009C567A" w:rsidRDefault="009C567A" w:rsidP="009C567A">
      <w:pPr>
        <w:tabs>
          <w:tab w:val="left" w:pos="2410"/>
          <w:tab w:val="left" w:pos="4536"/>
        </w:tabs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9C567A" w:rsidRPr="00842A33" w14:paraId="39C5A007" w14:textId="77777777" w:rsidTr="00484324">
        <w:trPr>
          <w:trHeight w:val="331"/>
        </w:trPr>
        <w:tc>
          <w:tcPr>
            <w:tcW w:w="2444" w:type="dxa"/>
            <w:vAlign w:val="bottom"/>
          </w:tcPr>
          <w:p w14:paraId="454BC832" w14:textId="77777777" w:rsidR="009C567A" w:rsidRPr="00842A3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42A33">
              <w:rPr>
                <w:b/>
                <w:sz w:val="22"/>
                <w:szCs w:val="22"/>
              </w:rPr>
              <w:t>Anzahl Tage</w:t>
            </w:r>
          </w:p>
        </w:tc>
        <w:tc>
          <w:tcPr>
            <w:tcW w:w="2445" w:type="dxa"/>
            <w:vAlign w:val="bottom"/>
          </w:tcPr>
          <w:p w14:paraId="074C106B" w14:textId="77777777" w:rsidR="009C567A" w:rsidRPr="00842A3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42A33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2445" w:type="dxa"/>
            <w:vAlign w:val="bottom"/>
          </w:tcPr>
          <w:p w14:paraId="0C1E7BB7" w14:textId="77777777" w:rsidR="009C567A" w:rsidRPr="00842A3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42A33">
              <w:rPr>
                <w:b/>
                <w:sz w:val="22"/>
                <w:szCs w:val="22"/>
              </w:rPr>
              <w:t>Einreichfrist</w:t>
            </w:r>
          </w:p>
        </w:tc>
        <w:tc>
          <w:tcPr>
            <w:tcW w:w="2445" w:type="dxa"/>
            <w:vAlign w:val="bottom"/>
          </w:tcPr>
          <w:p w14:paraId="087CE0B8" w14:textId="77777777" w:rsidR="009C567A" w:rsidRPr="00842A3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42A33">
              <w:rPr>
                <w:b/>
                <w:sz w:val="22"/>
                <w:szCs w:val="22"/>
              </w:rPr>
              <w:t>Abgabe an:</w:t>
            </w:r>
          </w:p>
        </w:tc>
      </w:tr>
      <w:bookmarkStart w:id="7" w:name="Kontrollkästchen3"/>
      <w:tr w:rsidR="009C567A" w:rsidRPr="000C5724" w14:paraId="485A297B" w14:textId="77777777" w:rsidTr="00484324">
        <w:trPr>
          <w:trHeight w:val="405"/>
        </w:trPr>
        <w:tc>
          <w:tcPr>
            <w:tcW w:w="2444" w:type="dxa"/>
            <w:vAlign w:val="center"/>
          </w:tcPr>
          <w:p w14:paraId="6D98F452" w14:textId="77777777" w:rsidR="009C567A" w:rsidRPr="000C5724" w:rsidRDefault="009C567A" w:rsidP="00484324">
            <w:pPr>
              <w:tabs>
                <w:tab w:val="left" w:pos="426"/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 w:rsidRPr="000C5724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24">
              <w:rPr>
                <w:sz w:val="22"/>
                <w:szCs w:val="22"/>
              </w:rPr>
              <w:instrText xml:space="preserve"> FORMCHECKBOX </w:instrText>
            </w:r>
            <w:r w:rsidR="0053135E">
              <w:fldChar w:fldCharType="separate"/>
            </w:r>
            <w:r w:rsidRPr="000C5724">
              <w:fldChar w:fldCharType="end"/>
            </w:r>
            <w:bookmarkEnd w:id="7"/>
            <w:r w:rsidRPr="000C5724">
              <w:rPr>
                <w:sz w:val="22"/>
                <w:szCs w:val="22"/>
              </w:rPr>
              <w:t xml:space="preserve">  2-5 Tage</w:t>
            </w:r>
          </w:p>
        </w:tc>
        <w:tc>
          <w:tcPr>
            <w:tcW w:w="2445" w:type="dxa"/>
            <w:vAlign w:val="center"/>
          </w:tcPr>
          <w:p w14:paraId="1FE1EE71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39853A3F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 w:rsidRPr="000C5724">
              <w:rPr>
                <w:sz w:val="22"/>
                <w:szCs w:val="22"/>
              </w:rPr>
              <w:t xml:space="preserve">mind. 3 Wochen </w:t>
            </w:r>
            <w:r>
              <w:rPr>
                <w:sz w:val="22"/>
                <w:szCs w:val="22"/>
              </w:rPr>
              <w:t>im Voraus</w:t>
            </w:r>
          </w:p>
        </w:tc>
        <w:tc>
          <w:tcPr>
            <w:tcW w:w="2445" w:type="dxa"/>
            <w:vAlign w:val="center"/>
          </w:tcPr>
          <w:p w14:paraId="47184A85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Klassenlehrperson</w:t>
            </w:r>
          </w:p>
          <w:p w14:paraId="09EF9CAC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 w:rsidRPr="007B635B">
              <w:rPr>
                <w:sz w:val="16"/>
                <w:szCs w:val="16"/>
              </w:rPr>
              <w:t>zur Weiterleitung an SL</w:t>
            </w:r>
          </w:p>
        </w:tc>
      </w:tr>
      <w:bookmarkStart w:id="8" w:name="Kontrollkästchen4"/>
      <w:tr w:rsidR="009C567A" w:rsidRPr="000C5724" w14:paraId="5515E49A" w14:textId="77777777" w:rsidTr="00484324">
        <w:trPr>
          <w:trHeight w:val="411"/>
        </w:trPr>
        <w:tc>
          <w:tcPr>
            <w:tcW w:w="2444" w:type="dxa"/>
            <w:vAlign w:val="center"/>
          </w:tcPr>
          <w:p w14:paraId="45F639F6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35E">
              <w:fldChar w:fldCharType="separate"/>
            </w:r>
            <w:r>
              <w:fldChar w:fldCharType="end"/>
            </w:r>
            <w:bookmarkEnd w:id="8"/>
            <w:r w:rsidRPr="000C5724">
              <w:rPr>
                <w:sz w:val="22"/>
                <w:szCs w:val="22"/>
              </w:rPr>
              <w:t xml:space="preserve">  ab 6 Tage</w:t>
            </w:r>
            <w:r w:rsidRPr="000C5724">
              <w:rPr>
                <w:sz w:val="22"/>
                <w:szCs w:val="22"/>
              </w:rPr>
              <w:br/>
              <w:t xml:space="preserve">  Anzahl Tage:</w:t>
            </w:r>
          </w:p>
        </w:tc>
        <w:tc>
          <w:tcPr>
            <w:tcW w:w="2445" w:type="dxa"/>
            <w:vAlign w:val="center"/>
          </w:tcPr>
          <w:p w14:paraId="121A69E3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1A5CE2F0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 w:rsidRPr="000C5724">
              <w:rPr>
                <w:sz w:val="22"/>
                <w:szCs w:val="22"/>
              </w:rPr>
              <w:t xml:space="preserve">mind. </w:t>
            </w:r>
            <w:r>
              <w:rPr>
                <w:sz w:val="22"/>
                <w:szCs w:val="22"/>
              </w:rPr>
              <w:t>2 Monate im Voraus</w:t>
            </w:r>
          </w:p>
        </w:tc>
        <w:tc>
          <w:tcPr>
            <w:tcW w:w="2445" w:type="dxa"/>
            <w:vAlign w:val="center"/>
          </w:tcPr>
          <w:p w14:paraId="787AD0E0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 w:rsidRPr="000C572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lassenlehrperson</w:t>
            </w:r>
          </w:p>
          <w:p w14:paraId="1AAC0A5A" w14:textId="77777777" w:rsidR="009C567A" w:rsidRPr="000C5724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 w:rsidRPr="007B635B">
              <w:rPr>
                <w:sz w:val="16"/>
                <w:szCs w:val="16"/>
              </w:rPr>
              <w:t>zur Weiterl</w:t>
            </w:r>
            <w:r>
              <w:rPr>
                <w:sz w:val="16"/>
                <w:szCs w:val="16"/>
              </w:rPr>
              <w:t>eitung an SL</w:t>
            </w:r>
          </w:p>
        </w:tc>
      </w:tr>
    </w:tbl>
    <w:p w14:paraId="43EFD3D8" w14:textId="77777777" w:rsidR="009C567A" w:rsidRDefault="009C567A" w:rsidP="009C567A">
      <w:pPr>
        <w:tabs>
          <w:tab w:val="left" w:pos="2410"/>
          <w:tab w:val="left" w:pos="4536"/>
        </w:tabs>
      </w:pPr>
    </w:p>
    <w:p w14:paraId="629ECE86" w14:textId="77777777" w:rsidR="009C567A" w:rsidRDefault="009C567A" w:rsidP="009C567A">
      <w:pPr>
        <w:tabs>
          <w:tab w:val="left" w:pos="2410"/>
          <w:tab w:val="left" w:pos="4536"/>
        </w:tabs>
      </w:pPr>
      <w:r w:rsidRPr="00572181">
        <w:rPr>
          <w:b/>
        </w:rPr>
        <w:t>Begründung</w:t>
      </w:r>
    </w:p>
    <w:p w14:paraId="0165C858" w14:textId="77777777" w:rsidR="009C567A" w:rsidRDefault="009C567A" w:rsidP="009C567A">
      <w:pPr>
        <w:pBdr>
          <w:bottom w:val="single" w:sz="4" w:space="1" w:color="auto"/>
        </w:pBdr>
        <w:tabs>
          <w:tab w:val="left" w:pos="2410"/>
          <w:tab w:val="left" w:pos="4536"/>
        </w:tabs>
      </w:pPr>
    </w:p>
    <w:p w14:paraId="38C38D65" w14:textId="77777777" w:rsidR="009C567A" w:rsidRDefault="009C567A" w:rsidP="009C567A">
      <w:pPr>
        <w:tabs>
          <w:tab w:val="left" w:pos="2410"/>
          <w:tab w:val="left" w:pos="4536"/>
        </w:tabs>
      </w:pPr>
    </w:p>
    <w:p w14:paraId="411422BA" w14:textId="77777777" w:rsidR="009C567A" w:rsidRDefault="009C567A" w:rsidP="009C567A">
      <w:pPr>
        <w:pBdr>
          <w:bottom w:val="single" w:sz="4" w:space="1" w:color="auto"/>
        </w:pBdr>
        <w:tabs>
          <w:tab w:val="left" w:pos="2410"/>
          <w:tab w:val="left" w:pos="4536"/>
        </w:tabs>
      </w:pPr>
    </w:p>
    <w:p w14:paraId="3C850001" w14:textId="77777777" w:rsidR="009C567A" w:rsidRDefault="009C567A" w:rsidP="009C567A">
      <w:pPr>
        <w:tabs>
          <w:tab w:val="left" w:pos="2410"/>
          <w:tab w:val="left" w:pos="4536"/>
        </w:tabs>
      </w:pPr>
    </w:p>
    <w:p w14:paraId="555DF650" w14:textId="77777777" w:rsidR="009C567A" w:rsidRDefault="009C567A" w:rsidP="009C567A">
      <w:pPr>
        <w:tabs>
          <w:tab w:val="left" w:pos="2410"/>
          <w:tab w:val="left" w:pos="4536"/>
        </w:tabs>
      </w:pPr>
      <w:r>
        <w:t>Datum / Unterschrift der Eltern:</w:t>
      </w:r>
    </w:p>
    <w:p w14:paraId="10BF2DA3" w14:textId="77777777" w:rsidR="009C567A" w:rsidRDefault="009C567A" w:rsidP="009C567A">
      <w:pPr>
        <w:pBdr>
          <w:bottom w:val="single" w:sz="12" w:space="1" w:color="auto"/>
        </w:pBdr>
        <w:tabs>
          <w:tab w:val="left" w:pos="2410"/>
          <w:tab w:val="left" w:pos="4536"/>
        </w:tabs>
      </w:pPr>
    </w:p>
    <w:p w14:paraId="11468023" w14:textId="77777777" w:rsidR="009C567A" w:rsidRDefault="009C567A" w:rsidP="009C567A">
      <w:pPr>
        <w:tabs>
          <w:tab w:val="left" w:pos="2410"/>
          <w:tab w:val="left" w:pos="4536"/>
        </w:tabs>
      </w:pPr>
    </w:p>
    <w:p w14:paraId="58AE81D9" w14:textId="77777777" w:rsidR="009C567A" w:rsidRDefault="009C567A" w:rsidP="009C567A">
      <w:pPr>
        <w:tabs>
          <w:tab w:val="left" w:pos="2410"/>
          <w:tab w:val="left" w:pos="4536"/>
        </w:tabs>
      </w:pPr>
      <w:r>
        <w:t xml:space="preserve">Die </w:t>
      </w:r>
      <w:r w:rsidRPr="00362149">
        <w:rPr>
          <w:b/>
        </w:rPr>
        <w:t>Klassenlehrperson</w:t>
      </w:r>
      <w:r>
        <w:t xml:space="preserve"> empfiehlt, das Gesuch</w:t>
      </w:r>
    </w:p>
    <w:p w14:paraId="39B85872" w14:textId="77777777" w:rsidR="009C567A" w:rsidRDefault="009C567A" w:rsidP="009C567A">
      <w:pPr>
        <w:tabs>
          <w:tab w:val="left" w:pos="2410"/>
          <w:tab w:val="left" w:pos="4536"/>
        </w:tabs>
      </w:pPr>
    </w:p>
    <w:p w14:paraId="7025D57E" w14:textId="77777777" w:rsidR="009C567A" w:rsidRDefault="009C567A" w:rsidP="009C567A">
      <w:pPr>
        <w:tabs>
          <w:tab w:val="left" w:pos="2410"/>
        </w:tabs>
      </w:pPr>
      <w:r w:rsidRPr="000C572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5724">
        <w:instrText xml:space="preserve"> FORMCHECKBOX </w:instrText>
      </w:r>
      <w:r w:rsidR="0053135E">
        <w:fldChar w:fldCharType="separate"/>
      </w:r>
      <w:r w:rsidRPr="000C5724">
        <w:fldChar w:fldCharType="end"/>
      </w:r>
      <w:r w:rsidRPr="000C5724">
        <w:t xml:space="preserve"> </w:t>
      </w:r>
      <w:r>
        <w:t xml:space="preserve"> zu genehmigen</w:t>
      </w:r>
      <w:r>
        <w:tab/>
      </w:r>
      <w:r w:rsidRPr="000C572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5724">
        <w:instrText xml:space="preserve"> FORMCHECKBOX </w:instrText>
      </w:r>
      <w:r w:rsidR="0053135E">
        <w:fldChar w:fldCharType="separate"/>
      </w:r>
      <w:r w:rsidRPr="000C5724">
        <w:fldChar w:fldCharType="end"/>
      </w:r>
      <w:r w:rsidRPr="000C5724">
        <w:t xml:space="preserve"> </w:t>
      </w:r>
      <w:r>
        <w:t xml:space="preserve"> abzulehnen (Begründung auf der Rückseite notieren)</w:t>
      </w:r>
    </w:p>
    <w:p w14:paraId="767C38EF" w14:textId="77777777" w:rsidR="009C567A" w:rsidRDefault="009C567A" w:rsidP="009C567A">
      <w:pPr>
        <w:tabs>
          <w:tab w:val="left" w:pos="2410"/>
          <w:tab w:val="left" w:pos="4536"/>
        </w:tabs>
      </w:pPr>
    </w:p>
    <w:p w14:paraId="16A113E6" w14:textId="77777777" w:rsidR="009C567A" w:rsidRDefault="009C567A" w:rsidP="009C567A">
      <w:pPr>
        <w:tabs>
          <w:tab w:val="left" w:pos="2410"/>
          <w:tab w:val="left" w:pos="4536"/>
        </w:tabs>
      </w:pPr>
      <w:r>
        <w:t>Datum / Unterschrift der Klassenlehrperson:</w:t>
      </w:r>
    </w:p>
    <w:p w14:paraId="3C8527C3" w14:textId="77777777" w:rsidR="009C567A" w:rsidRDefault="009C567A" w:rsidP="009C567A">
      <w:pPr>
        <w:pBdr>
          <w:bottom w:val="single" w:sz="12" w:space="1" w:color="auto"/>
        </w:pBdr>
        <w:tabs>
          <w:tab w:val="left" w:pos="2410"/>
          <w:tab w:val="left" w:pos="4536"/>
        </w:tabs>
      </w:pPr>
    </w:p>
    <w:p w14:paraId="5B532912" w14:textId="77777777" w:rsidR="009C567A" w:rsidRDefault="009C567A" w:rsidP="009C567A">
      <w:pPr>
        <w:tabs>
          <w:tab w:val="left" w:pos="2410"/>
          <w:tab w:val="left" w:pos="4536"/>
        </w:tabs>
      </w:pPr>
    </w:p>
    <w:p w14:paraId="205B9173" w14:textId="77777777" w:rsidR="009C567A" w:rsidRDefault="009C567A" w:rsidP="009C567A">
      <w:pPr>
        <w:tabs>
          <w:tab w:val="left" w:pos="2410"/>
          <w:tab w:val="left" w:pos="4536"/>
        </w:tabs>
      </w:pPr>
      <w:r w:rsidRPr="00B0009F">
        <w:rPr>
          <w:b/>
        </w:rPr>
        <w:t>Antrag</w:t>
      </w:r>
      <w:r>
        <w:tab/>
      </w:r>
      <w:bookmarkStart w:id="9" w:name="Kontrollkästchen5"/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135E">
        <w:fldChar w:fldCharType="separate"/>
      </w:r>
      <w:r>
        <w:fldChar w:fldCharType="end"/>
      </w:r>
      <w:bookmarkEnd w:id="9"/>
      <w:r>
        <w:t xml:space="preserve"> genehmigt</w:t>
      </w:r>
      <w:r>
        <w:tab/>
      </w:r>
      <w:r>
        <w:tab/>
      </w:r>
      <w:bookmarkStart w:id="10" w:name="Kontrollkästchen6"/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135E">
        <w:fldChar w:fldCharType="separate"/>
      </w:r>
      <w:r>
        <w:fldChar w:fldCharType="end"/>
      </w:r>
      <w:bookmarkEnd w:id="10"/>
      <w:r>
        <w:t xml:space="preserve"> abgelehnt</w:t>
      </w:r>
    </w:p>
    <w:p w14:paraId="73E7B08E" w14:textId="77777777" w:rsidR="009C567A" w:rsidRPr="004C422D" w:rsidRDefault="009C567A" w:rsidP="009C567A">
      <w:pPr>
        <w:tabs>
          <w:tab w:val="left" w:pos="2410"/>
          <w:tab w:val="left" w:pos="4536"/>
        </w:tabs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4"/>
        <w:gridCol w:w="3193"/>
        <w:gridCol w:w="4110"/>
      </w:tblGrid>
      <w:tr w:rsidR="009C567A" w:rsidRPr="008A4303" w14:paraId="23736DA8" w14:textId="77777777" w:rsidTr="00484324">
        <w:trPr>
          <w:trHeight w:val="373"/>
        </w:trPr>
        <w:tc>
          <w:tcPr>
            <w:tcW w:w="2444" w:type="dxa"/>
            <w:vAlign w:val="bottom"/>
          </w:tcPr>
          <w:p w14:paraId="1A6D383E" w14:textId="77777777" w:rsidR="009C567A" w:rsidRPr="008A430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A4303">
              <w:rPr>
                <w:b/>
                <w:sz w:val="22"/>
                <w:szCs w:val="22"/>
              </w:rPr>
              <w:t>Anzahl Tage</w:t>
            </w:r>
          </w:p>
        </w:tc>
        <w:tc>
          <w:tcPr>
            <w:tcW w:w="3193" w:type="dxa"/>
            <w:vAlign w:val="bottom"/>
          </w:tcPr>
          <w:p w14:paraId="6B13515A" w14:textId="77777777" w:rsidR="009C567A" w:rsidRPr="008A430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A4303">
              <w:rPr>
                <w:b/>
                <w:sz w:val="22"/>
                <w:szCs w:val="22"/>
              </w:rPr>
              <w:t>Verantwortung</w:t>
            </w:r>
          </w:p>
        </w:tc>
        <w:tc>
          <w:tcPr>
            <w:tcW w:w="4110" w:type="dxa"/>
            <w:vAlign w:val="bottom"/>
          </w:tcPr>
          <w:p w14:paraId="5F24D7B0" w14:textId="77777777" w:rsidR="009C567A" w:rsidRPr="008A4303" w:rsidRDefault="009C567A" w:rsidP="00484324">
            <w:pPr>
              <w:tabs>
                <w:tab w:val="left" w:pos="2410"/>
                <w:tab w:val="left" w:pos="4536"/>
              </w:tabs>
              <w:rPr>
                <w:b/>
                <w:sz w:val="22"/>
                <w:szCs w:val="22"/>
              </w:rPr>
            </w:pPr>
            <w:r w:rsidRPr="008A4303">
              <w:rPr>
                <w:b/>
                <w:sz w:val="22"/>
                <w:szCs w:val="22"/>
              </w:rPr>
              <w:t>Datum / Unterschrift</w:t>
            </w:r>
          </w:p>
        </w:tc>
      </w:tr>
      <w:tr w:rsidR="009C567A" w14:paraId="358FE4AC" w14:textId="77777777" w:rsidTr="00484324">
        <w:trPr>
          <w:trHeight w:val="405"/>
        </w:trPr>
        <w:tc>
          <w:tcPr>
            <w:tcW w:w="2444" w:type="dxa"/>
            <w:vAlign w:val="center"/>
          </w:tcPr>
          <w:p w14:paraId="1E427D08" w14:textId="50FCECA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35E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2-5 Tage</w:t>
            </w:r>
          </w:p>
        </w:tc>
        <w:tc>
          <w:tcPr>
            <w:tcW w:w="3193" w:type="dxa"/>
            <w:vAlign w:val="center"/>
          </w:tcPr>
          <w:p w14:paraId="77C35BD1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Schulleitung</w:t>
            </w:r>
          </w:p>
        </w:tc>
        <w:tc>
          <w:tcPr>
            <w:tcW w:w="4110" w:type="dxa"/>
            <w:vAlign w:val="center"/>
          </w:tcPr>
          <w:p w14:paraId="1CA65ECF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9C567A" w14:paraId="33C6E254" w14:textId="77777777" w:rsidTr="00484324">
        <w:trPr>
          <w:trHeight w:val="411"/>
        </w:trPr>
        <w:tc>
          <w:tcPr>
            <w:tcW w:w="2444" w:type="dxa"/>
            <w:vAlign w:val="center"/>
          </w:tcPr>
          <w:p w14:paraId="6C445A2C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35E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ab 6 Tage</w:t>
            </w:r>
            <w:r>
              <w:rPr>
                <w:sz w:val="22"/>
                <w:szCs w:val="22"/>
              </w:rPr>
              <w:br/>
              <w:t xml:space="preserve">  Anzahl Tage:</w:t>
            </w:r>
          </w:p>
        </w:tc>
        <w:tc>
          <w:tcPr>
            <w:tcW w:w="3193" w:type="dxa"/>
            <w:vAlign w:val="center"/>
          </w:tcPr>
          <w:p w14:paraId="154432F6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Schulleitung</w:t>
            </w:r>
          </w:p>
        </w:tc>
        <w:tc>
          <w:tcPr>
            <w:tcW w:w="4110" w:type="dxa"/>
            <w:vAlign w:val="center"/>
          </w:tcPr>
          <w:p w14:paraId="7463CD46" w14:textId="77777777" w:rsidR="009C567A" w:rsidRDefault="009C567A" w:rsidP="00484324">
            <w:pPr>
              <w:tabs>
                <w:tab w:val="left" w:pos="2410"/>
                <w:tab w:val="left" w:pos="4536"/>
              </w:tabs>
              <w:rPr>
                <w:sz w:val="22"/>
                <w:szCs w:val="22"/>
              </w:rPr>
            </w:pPr>
          </w:p>
        </w:tc>
      </w:tr>
    </w:tbl>
    <w:p w14:paraId="6FE57991" w14:textId="77777777" w:rsidR="009C567A" w:rsidRDefault="009C567A" w:rsidP="009C567A">
      <w:pPr>
        <w:tabs>
          <w:tab w:val="left" w:pos="5103"/>
          <w:tab w:val="left" w:pos="6521"/>
        </w:tabs>
      </w:pPr>
    </w:p>
    <w:p w14:paraId="5175B3B3" w14:textId="77777777" w:rsidR="009C567A" w:rsidRDefault="009C567A" w:rsidP="009C567A">
      <w:pPr>
        <w:tabs>
          <w:tab w:val="left" w:pos="2410"/>
          <w:tab w:val="left" w:pos="4536"/>
        </w:tabs>
      </w:pPr>
      <w:r w:rsidRPr="00381D80">
        <w:rPr>
          <w:b/>
        </w:rPr>
        <w:t>Bemerkungen</w:t>
      </w:r>
    </w:p>
    <w:p w14:paraId="2B7BB5F7" w14:textId="77777777" w:rsidR="009C567A" w:rsidRDefault="009C567A" w:rsidP="009C567A">
      <w:pPr>
        <w:pBdr>
          <w:bottom w:val="single" w:sz="4" w:space="1" w:color="auto"/>
        </w:pBdr>
        <w:tabs>
          <w:tab w:val="left" w:pos="2410"/>
          <w:tab w:val="left" w:pos="4536"/>
        </w:tabs>
      </w:pPr>
    </w:p>
    <w:p w14:paraId="440099B3" w14:textId="77777777" w:rsidR="009C567A" w:rsidRDefault="009C567A" w:rsidP="009C567A">
      <w:pPr>
        <w:tabs>
          <w:tab w:val="left" w:pos="2410"/>
          <w:tab w:val="left" w:pos="4536"/>
        </w:tabs>
      </w:pPr>
    </w:p>
    <w:p w14:paraId="6615411D" w14:textId="77777777" w:rsidR="009C567A" w:rsidRDefault="009C567A" w:rsidP="009C567A">
      <w:pPr>
        <w:pBdr>
          <w:bottom w:val="single" w:sz="4" w:space="1" w:color="auto"/>
        </w:pBdr>
        <w:tabs>
          <w:tab w:val="left" w:pos="2410"/>
          <w:tab w:val="left" w:pos="4536"/>
        </w:tabs>
      </w:pPr>
    </w:p>
    <w:p w14:paraId="586FF49D" w14:textId="77777777" w:rsidR="009C567A" w:rsidRDefault="009C567A" w:rsidP="009C567A">
      <w:pPr>
        <w:tabs>
          <w:tab w:val="left" w:pos="5103"/>
          <w:tab w:val="left" w:pos="6521"/>
        </w:tabs>
      </w:pPr>
    </w:p>
    <w:p w14:paraId="5A080745" w14:textId="77777777" w:rsidR="009C567A" w:rsidRPr="009B4A44" w:rsidRDefault="009C567A" w:rsidP="009C567A">
      <w:pPr>
        <w:tabs>
          <w:tab w:val="left" w:pos="5103"/>
          <w:tab w:val="left" w:pos="6521"/>
        </w:tabs>
        <w:rPr>
          <w:sz w:val="18"/>
          <w:szCs w:val="18"/>
        </w:rPr>
      </w:pPr>
      <w:r w:rsidRPr="009B4A44">
        <w:rPr>
          <w:sz w:val="18"/>
          <w:szCs w:val="18"/>
          <w:lang w:eastAsia="de-CH"/>
        </w:rPr>
        <w:t xml:space="preserve">Planbare Absenzen wie Arztbesuche, Berufsberatung, Schnuppertage sollen in der Regel in die schulfreie Zeit oder Ferien gelegt werden. Der/die Schüler/in muss im Voraus allen Lehrern, bei denen er/sie fehlen wird, unaufgefordert eine von den Inhabern der elterlichen Sorge unterzeichnete Absenzenkarte vorweisen und anschliessend der Klassenlehrperson abgeben. </w:t>
      </w:r>
      <w:r w:rsidRPr="009B4A44">
        <w:rPr>
          <w:sz w:val="18"/>
          <w:szCs w:val="18"/>
        </w:rPr>
        <w:t>Die Eltern tragen die Verantwortung dafür, dass der verpasste Unterrichtsstoff aufgearbeitet wird. Bitte nehmen Sie mit den betreffenden Lehrkräften Kontakt auf.</w:t>
      </w:r>
    </w:p>
    <w:sectPr w:rsidR="009C567A" w:rsidRPr="009B4A44" w:rsidSect="00556E28">
      <w:headerReference w:type="default" r:id="rId6"/>
      <w:footerReference w:type="default" r:id="rId7"/>
      <w:pgSz w:w="11906" w:h="16838"/>
      <w:pgMar w:top="1134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50E1" w14:textId="77777777" w:rsidR="009C567A" w:rsidRDefault="009C567A" w:rsidP="00D61CA2">
      <w:r>
        <w:separator/>
      </w:r>
    </w:p>
  </w:endnote>
  <w:endnote w:type="continuationSeparator" w:id="0">
    <w:p w14:paraId="66B0B75A" w14:textId="77777777" w:rsidR="009C567A" w:rsidRDefault="009C567A" w:rsidP="00D6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FCB" w14:textId="77777777" w:rsidR="00D4316C" w:rsidRDefault="00D4316C" w:rsidP="00D4316C">
    <w:pPr>
      <w:pStyle w:val="Fuzeile"/>
      <w:pBdr>
        <w:top w:val="single" w:sz="4" w:space="1" w:color="auto"/>
      </w:pBdr>
      <w:ind w:left="-142" w:right="-284"/>
      <w:jc w:val="both"/>
      <w:rPr>
        <w:b/>
        <w:sz w:val="16"/>
        <w:szCs w:val="16"/>
      </w:rPr>
    </w:pPr>
  </w:p>
  <w:p w14:paraId="35FD7181" w14:textId="77777777" w:rsidR="00D4316C" w:rsidRDefault="00D4316C" w:rsidP="00D4316C">
    <w:pPr>
      <w:pStyle w:val="Fuzeile"/>
      <w:pBdr>
        <w:top w:val="single" w:sz="4" w:space="1" w:color="auto"/>
      </w:pBdr>
      <w:ind w:left="-142" w:right="-284"/>
      <w:jc w:val="both"/>
    </w:pPr>
    <w:r>
      <w:rPr>
        <w:b/>
        <w:sz w:val="16"/>
        <w:szCs w:val="16"/>
      </w:rPr>
      <w:t>Schulverwaltung OSUA, Propsteistrasse 1,</w:t>
    </w:r>
    <w:r w:rsidRPr="00DA2D06">
      <w:rPr>
        <w:b/>
        <w:sz w:val="16"/>
        <w:szCs w:val="16"/>
      </w:rPr>
      <w:t xml:space="preserve"> 5313 Klingnau</w:t>
    </w:r>
    <w:r w:rsidRPr="00DA2D06">
      <w:rPr>
        <w:sz w:val="16"/>
        <w:szCs w:val="16"/>
      </w:rPr>
      <w:t xml:space="preserve">, </w:t>
    </w:r>
    <w:r w:rsidRPr="00DA2D06">
      <w:rPr>
        <w:sz w:val="16"/>
        <w:szCs w:val="16"/>
      </w:rPr>
      <w:sym w:font="Wingdings" w:char="F029"/>
    </w:r>
    <w:r>
      <w:rPr>
        <w:sz w:val="16"/>
        <w:szCs w:val="16"/>
      </w:rPr>
      <w:t xml:space="preserve"> 056 269 21 45</w:t>
    </w:r>
    <w:r w:rsidRPr="00DA2D06">
      <w:rPr>
        <w:sz w:val="16"/>
        <w:szCs w:val="16"/>
      </w:rPr>
      <w:t xml:space="preserve">, </w:t>
    </w:r>
    <w:r w:rsidRPr="00DA2D06">
      <w:rPr>
        <w:sz w:val="16"/>
        <w:szCs w:val="16"/>
      </w:rPr>
      <w:sym w:font="Wingdings" w:char="F03A"/>
    </w:r>
    <w:r>
      <w:rPr>
        <w:sz w:val="16"/>
        <w:szCs w:val="16"/>
      </w:rPr>
      <w:t xml:space="preserve"> schulverwaltung@osua</w:t>
    </w:r>
    <w:r w:rsidRPr="00DA2D06">
      <w:rPr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BBCB" w14:textId="77777777" w:rsidR="009C567A" w:rsidRDefault="009C567A" w:rsidP="00D61CA2">
      <w:r>
        <w:separator/>
      </w:r>
    </w:p>
  </w:footnote>
  <w:footnote w:type="continuationSeparator" w:id="0">
    <w:p w14:paraId="44A2BF5F" w14:textId="77777777" w:rsidR="009C567A" w:rsidRDefault="009C567A" w:rsidP="00D6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C4F3" w14:textId="77777777" w:rsidR="00D61CA2" w:rsidRPr="00D61CA2" w:rsidRDefault="00556E28" w:rsidP="00D61C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0BEA9" wp14:editId="2BCF2812">
          <wp:simplePos x="0" y="0"/>
          <wp:positionH relativeFrom="column">
            <wp:posOffset>-210185</wp:posOffset>
          </wp:positionH>
          <wp:positionV relativeFrom="paragraph">
            <wp:posOffset>-201295</wp:posOffset>
          </wp:positionV>
          <wp:extent cx="6299835" cy="661035"/>
          <wp:effectExtent l="0" t="0" r="5715" b="571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7A"/>
    <w:rsid w:val="000D6D11"/>
    <w:rsid w:val="0053135E"/>
    <w:rsid w:val="00556E28"/>
    <w:rsid w:val="005E1A9E"/>
    <w:rsid w:val="006B17A5"/>
    <w:rsid w:val="00751E0D"/>
    <w:rsid w:val="00783D0F"/>
    <w:rsid w:val="00812529"/>
    <w:rsid w:val="0081576F"/>
    <w:rsid w:val="009B1472"/>
    <w:rsid w:val="009C567A"/>
    <w:rsid w:val="00A43F27"/>
    <w:rsid w:val="00AF69F2"/>
    <w:rsid w:val="00C61CCF"/>
    <w:rsid w:val="00D4316C"/>
    <w:rsid w:val="00D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1F7146"/>
  <w15:chartTrackingRefBased/>
  <w15:docId w15:val="{F8132FCD-B680-494C-84A9-D71F8B2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E28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9F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CA2"/>
  </w:style>
  <w:style w:type="paragraph" w:styleId="Fuzeile">
    <w:name w:val="footer"/>
    <w:basedOn w:val="Standard"/>
    <w:link w:val="FuzeileZchn"/>
    <w:uiPriority w:val="99"/>
    <w:unhideWhenUsed/>
    <w:rsid w:val="00D6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CA2"/>
  </w:style>
  <w:style w:type="paragraph" w:styleId="Titel">
    <w:name w:val="Title"/>
    <w:basedOn w:val="Standard"/>
    <w:next w:val="Standard"/>
    <w:link w:val="TitelZchn"/>
    <w:uiPriority w:val="10"/>
    <w:qFormat/>
    <w:rsid w:val="00AF69F2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69F2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69F2"/>
    <w:rPr>
      <w:rFonts w:ascii="Arial" w:eastAsiaTheme="majorEastAsia" w:hAnsi="Arial" w:cstheme="majorBidi"/>
      <w:b/>
      <w:sz w:val="24"/>
      <w:szCs w:val="32"/>
    </w:rPr>
  </w:style>
  <w:style w:type="table" w:styleId="Tabellenraster">
    <w:name w:val="Table Grid"/>
    <w:basedOn w:val="NormaleTabelle"/>
    <w:uiPriority w:val="99"/>
    <w:rsid w:val="009C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k3\Documents\Benutzerdefinierte%20Office-Vorlagen\Formular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Formularvorlage.dotx</Template>
  <TotalTime>0</TotalTime>
  <Pages>1</Pages>
  <Words>221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Locher</dc:creator>
  <cp:keywords/>
  <dc:description/>
  <cp:lastModifiedBy>Claudia Locher</cp:lastModifiedBy>
  <cp:revision>2</cp:revision>
  <dcterms:created xsi:type="dcterms:W3CDTF">2023-01-30T11:07:00Z</dcterms:created>
  <dcterms:modified xsi:type="dcterms:W3CDTF">2023-01-30T11:17:00Z</dcterms:modified>
</cp:coreProperties>
</file>