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BB93" w14:textId="38809010" w:rsidR="006B17A5" w:rsidRPr="00556E28" w:rsidRDefault="004F1E9B" w:rsidP="00D87320">
      <w:pPr>
        <w:pStyle w:val="Titel"/>
        <w:tabs>
          <w:tab w:val="left" w:pos="6096"/>
        </w:tabs>
        <w:rPr>
          <w:rFonts w:cs="Arial"/>
          <w:szCs w:val="28"/>
        </w:rPr>
      </w:pPr>
      <w:r>
        <w:rPr>
          <w:rFonts w:cs="Arial"/>
          <w:szCs w:val="28"/>
        </w:rPr>
        <w:t>Schüleranmeldung Oberstufe Unteres Aaretal</w:t>
      </w:r>
    </w:p>
    <w:p w14:paraId="16AA265D" w14:textId="3EB2263C" w:rsidR="00C51A89" w:rsidRDefault="00C51A89" w:rsidP="0046731E">
      <w:pPr>
        <w:tabs>
          <w:tab w:val="left" w:pos="1701"/>
          <w:tab w:val="left" w:pos="1985"/>
          <w:tab w:val="left" w:pos="6096"/>
          <w:tab w:val="left" w:pos="6379"/>
        </w:tabs>
      </w:pPr>
    </w:p>
    <w:p w14:paraId="2A1B7C4D" w14:textId="5DD77176" w:rsidR="004F1E9B" w:rsidRDefault="004F1E9B" w:rsidP="001504BA">
      <w:pPr>
        <w:tabs>
          <w:tab w:val="left" w:pos="2410"/>
          <w:tab w:val="left" w:pos="3402"/>
          <w:tab w:val="left" w:pos="6237"/>
          <w:tab w:val="left" w:pos="8222"/>
          <w:tab w:val="left" w:pos="8931"/>
        </w:tabs>
      </w:pPr>
      <w:r>
        <w:t>Name und Vorname des Kindes: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525BEB">
        <w:tab/>
      </w:r>
      <w:r w:rsidR="00525BEB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25BEB">
        <w:instrText xml:space="preserve"> FORMTEXT </w:instrText>
      </w:r>
      <w:r w:rsidR="00525BEB">
        <w:fldChar w:fldCharType="separate"/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fldChar w:fldCharType="end"/>
      </w:r>
      <w:bookmarkEnd w:id="1"/>
      <w:r w:rsidR="00525BEB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DE4EE2">
        <w:fldChar w:fldCharType="separate"/>
      </w:r>
      <w:r>
        <w:fldChar w:fldCharType="end"/>
      </w:r>
      <w:bookmarkEnd w:id="2"/>
      <w:r>
        <w:t xml:space="preserve"> w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DE4EE2">
        <w:fldChar w:fldCharType="separate"/>
      </w:r>
      <w:r>
        <w:fldChar w:fldCharType="end"/>
      </w:r>
      <w:bookmarkEnd w:id="3"/>
      <w:r>
        <w:t xml:space="preserve"> m</w:t>
      </w:r>
    </w:p>
    <w:p w14:paraId="385A810F" w14:textId="77777777" w:rsidR="00886F71" w:rsidRDefault="00886F71" w:rsidP="001504BA">
      <w:pPr>
        <w:tabs>
          <w:tab w:val="left" w:pos="2410"/>
          <w:tab w:val="left" w:pos="3402"/>
          <w:tab w:val="left" w:pos="6237"/>
          <w:tab w:val="left" w:pos="7938"/>
          <w:tab w:val="left" w:pos="8647"/>
        </w:tabs>
      </w:pPr>
    </w:p>
    <w:p w14:paraId="40A8EFDA" w14:textId="0315ED9A" w:rsidR="00525BEB" w:rsidRDefault="00525BEB" w:rsidP="001504BA">
      <w:pPr>
        <w:tabs>
          <w:tab w:val="left" w:pos="3402"/>
          <w:tab w:val="left" w:pos="6237"/>
          <w:tab w:val="left" w:pos="7938"/>
          <w:tab w:val="left" w:pos="8647"/>
        </w:tabs>
      </w:pPr>
      <w:r>
        <w:t>Mobile-Nr. und E-Mail: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B48D58E" w14:textId="77777777" w:rsidR="00886F71" w:rsidRDefault="00886F71" w:rsidP="001504BA">
      <w:pPr>
        <w:tabs>
          <w:tab w:val="left" w:pos="3402"/>
          <w:tab w:val="left" w:pos="6237"/>
          <w:tab w:val="left" w:pos="7938"/>
          <w:tab w:val="left" w:pos="8647"/>
        </w:tabs>
      </w:pPr>
    </w:p>
    <w:p w14:paraId="64CA4406" w14:textId="21649EDE" w:rsidR="00E96D8E" w:rsidRDefault="00E96D8E" w:rsidP="001504BA">
      <w:pPr>
        <w:tabs>
          <w:tab w:val="left" w:pos="3402"/>
          <w:tab w:val="left" w:pos="6237"/>
          <w:tab w:val="left" w:pos="7938"/>
          <w:tab w:val="left" w:pos="8647"/>
        </w:tabs>
      </w:pPr>
      <w:r>
        <w:t>Strasse / Wohnort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3070017" w14:textId="77777777" w:rsidR="00525BEB" w:rsidRDefault="00525BEB" w:rsidP="00037E6F">
      <w:pPr>
        <w:tabs>
          <w:tab w:val="left" w:pos="2410"/>
          <w:tab w:val="left" w:pos="3969"/>
          <w:tab w:val="left" w:pos="6237"/>
          <w:tab w:val="left" w:pos="7938"/>
          <w:tab w:val="left" w:pos="8647"/>
        </w:tabs>
      </w:pPr>
    </w:p>
    <w:p w14:paraId="2D4EAFB6" w14:textId="6D467FD2" w:rsidR="00525BEB" w:rsidRDefault="00525BEB" w:rsidP="001504BA">
      <w:pPr>
        <w:tabs>
          <w:tab w:val="left" w:pos="1701"/>
          <w:tab w:val="left" w:pos="3969"/>
          <w:tab w:val="left" w:pos="6237"/>
          <w:tab w:val="left" w:pos="7938"/>
          <w:tab w:val="left" w:pos="8647"/>
        </w:tabs>
      </w:pPr>
      <w:r>
        <w:t>Geburtsdatum:</w:t>
      </w:r>
      <w:r>
        <w:tab/>
      </w:r>
      <w:r w:rsidR="007F1B78"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7F1B78">
        <w:instrText xml:space="preserve"> FORMTEXT </w:instrText>
      </w:r>
      <w:r w:rsidR="007F1B78">
        <w:fldChar w:fldCharType="separate"/>
      </w:r>
      <w:r w:rsidR="007F1B78">
        <w:rPr>
          <w:noProof/>
        </w:rPr>
        <w:t> </w:t>
      </w:r>
      <w:r w:rsidR="007F1B78">
        <w:rPr>
          <w:noProof/>
        </w:rPr>
        <w:t> </w:t>
      </w:r>
      <w:r w:rsidR="007F1B78">
        <w:rPr>
          <w:noProof/>
        </w:rPr>
        <w:t> </w:t>
      </w:r>
      <w:r w:rsidR="007F1B78">
        <w:rPr>
          <w:noProof/>
        </w:rPr>
        <w:t> </w:t>
      </w:r>
      <w:r w:rsidR="007F1B78">
        <w:rPr>
          <w:noProof/>
        </w:rPr>
        <w:t> </w:t>
      </w:r>
      <w:r w:rsidR="007F1B78">
        <w:fldChar w:fldCharType="end"/>
      </w:r>
      <w:bookmarkEnd w:id="8"/>
      <w:r w:rsidR="00037E6F">
        <w:tab/>
      </w:r>
      <w:r>
        <w:t>Heimatort: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9F5FACC" w14:textId="77777777" w:rsidR="00886F71" w:rsidRDefault="00886F71" w:rsidP="001504BA">
      <w:pPr>
        <w:tabs>
          <w:tab w:val="left" w:pos="1701"/>
          <w:tab w:val="left" w:pos="3686"/>
          <w:tab w:val="left" w:pos="5670"/>
          <w:tab w:val="left" w:pos="7938"/>
          <w:tab w:val="left" w:pos="8647"/>
        </w:tabs>
      </w:pPr>
    </w:p>
    <w:p w14:paraId="71EA8F4F" w14:textId="6DADE46E" w:rsidR="00525BEB" w:rsidRDefault="00525BEB" w:rsidP="001504BA">
      <w:pPr>
        <w:tabs>
          <w:tab w:val="left" w:pos="1701"/>
          <w:tab w:val="left" w:pos="3969"/>
          <w:tab w:val="left" w:pos="6237"/>
          <w:tab w:val="left" w:pos="7938"/>
          <w:tab w:val="left" w:pos="8647"/>
        </w:tabs>
      </w:pPr>
      <w:r>
        <w:t>Nationalität: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186E99">
        <w:tab/>
      </w:r>
      <w:r>
        <w:t>Muttersprache: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B0E2EF3" w14:textId="77777777" w:rsidR="00886F71" w:rsidRDefault="00886F71" w:rsidP="001504BA">
      <w:pPr>
        <w:tabs>
          <w:tab w:val="left" w:pos="1701"/>
          <w:tab w:val="left" w:pos="3686"/>
          <w:tab w:val="left" w:pos="5670"/>
          <w:tab w:val="left" w:pos="7938"/>
          <w:tab w:val="left" w:pos="8647"/>
        </w:tabs>
      </w:pPr>
    </w:p>
    <w:p w14:paraId="50660001" w14:textId="57F0ACC2" w:rsidR="00525BEB" w:rsidRDefault="00525BEB" w:rsidP="001504BA">
      <w:pPr>
        <w:tabs>
          <w:tab w:val="left" w:pos="1701"/>
          <w:tab w:val="left" w:pos="3686"/>
          <w:tab w:val="left" w:pos="5670"/>
          <w:tab w:val="left" w:pos="7938"/>
          <w:tab w:val="left" w:pos="8647"/>
        </w:tabs>
      </w:pPr>
      <w:r>
        <w:t>Konfession: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7207B92" w14:textId="5DBEF6E6" w:rsidR="00525BEB" w:rsidRDefault="00525BEB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0212B29F" w14:textId="6A0E3F80" w:rsidR="00525BEB" w:rsidRDefault="009776BB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  <w:r>
        <w:t>Ich kann schwimmen: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 w:rsidR="00DE4EE2">
        <w:fldChar w:fldCharType="separate"/>
      </w:r>
      <w:r>
        <w:fldChar w:fldCharType="end"/>
      </w:r>
      <w:bookmarkEnd w:id="13"/>
      <w:r>
        <w:t xml:space="preserve"> 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 w:rsidR="00DE4EE2">
        <w:fldChar w:fldCharType="separate"/>
      </w:r>
      <w:r>
        <w:fldChar w:fldCharType="end"/>
      </w:r>
      <w:bookmarkEnd w:id="14"/>
      <w:r>
        <w:t xml:space="preserve"> Nein</w:t>
      </w:r>
    </w:p>
    <w:p w14:paraId="5F110FCA" w14:textId="77777777" w:rsidR="009776BB" w:rsidRDefault="009776BB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1D2C9D7A" w14:textId="3FA6F801" w:rsidR="00525BEB" w:rsidRDefault="00525BEB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  <w:r>
        <w:t>AHV-Nr.: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385046D" w14:textId="77777777" w:rsidR="009776BB" w:rsidRDefault="009776BB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0D1471E9" w14:textId="6D228F53" w:rsidR="00037E6F" w:rsidRDefault="00525BEB" w:rsidP="00037E6F">
      <w:pPr>
        <w:tabs>
          <w:tab w:val="left" w:pos="2410"/>
          <w:tab w:val="left" w:pos="3686"/>
          <w:tab w:val="left" w:pos="4111"/>
        </w:tabs>
      </w:pPr>
      <w:r>
        <w:t>Arzt:</w:t>
      </w:r>
      <w:r>
        <w:tab/>
        <w:t>Name und Ort: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886F71">
        <w:t xml:space="preserve"> </w:t>
      </w:r>
    </w:p>
    <w:p w14:paraId="61E14E13" w14:textId="77777777" w:rsidR="00037E6F" w:rsidRDefault="00037E6F" w:rsidP="00037E6F">
      <w:pPr>
        <w:tabs>
          <w:tab w:val="left" w:pos="2410"/>
          <w:tab w:val="left" w:pos="3686"/>
          <w:tab w:val="left" w:pos="4111"/>
        </w:tabs>
      </w:pPr>
    </w:p>
    <w:p w14:paraId="70AE813D" w14:textId="6462C259" w:rsidR="00525BEB" w:rsidRDefault="00037E6F" w:rsidP="001A1CD9">
      <w:pPr>
        <w:tabs>
          <w:tab w:val="left" w:pos="2410"/>
          <w:tab w:val="left" w:pos="4111"/>
        </w:tabs>
      </w:pPr>
      <w:r>
        <w:tab/>
      </w:r>
      <w:r w:rsidR="00525BEB">
        <w:t>Tel.-Nr.:</w:t>
      </w:r>
      <w:r w:rsidR="00525BEB">
        <w:tab/>
      </w:r>
      <w:r w:rsidR="00525BE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25BEB">
        <w:instrText xml:space="preserve"> FORMTEXT </w:instrText>
      </w:r>
      <w:r w:rsidR="00525BEB">
        <w:fldChar w:fldCharType="separate"/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fldChar w:fldCharType="end"/>
      </w:r>
      <w:bookmarkEnd w:id="17"/>
    </w:p>
    <w:p w14:paraId="64B9C248" w14:textId="455F4016" w:rsidR="00525BEB" w:rsidRDefault="00525BEB" w:rsidP="00037E6F">
      <w:pPr>
        <w:tabs>
          <w:tab w:val="left" w:pos="2410"/>
          <w:tab w:val="left" w:pos="4111"/>
        </w:tabs>
      </w:pPr>
    </w:p>
    <w:p w14:paraId="50080552" w14:textId="1B7D1089" w:rsidR="00037E6F" w:rsidRDefault="00525BEB" w:rsidP="00037E6F">
      <w:pPr>
        <w:tabs>
          <w:tab w:val="left" w:pos="2410"/>
          <w:tab w:val="left" w:pos="4111"/>
        </w:tabs>
      </w:pPr>
      <w:r>
        <w:t>Zahnarzt:</w:t>
      </w:r>
      <w:r>
        <w:tab/>
        <w:t>Name und Ort: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886F71">
        <w:t xml:space="preserve"> </w:t>
      </w:r>
    </w:p>
    <w:p w14:paraId="27F0253F" w14:textId="77777777" w:rsidR="00037E6F" w:rsidRDefault="00037E6F" w:rsidP="00037E6F">
      <w:pPr>
        <w:tabs>
          <w:tab w:val="left" w:pos="2410"/>
          <w:tab w:val="left" w:pos="4111"/>
        </w:tabs>
      </w:pPr>
    </w:p>
    <w:p w14:paraId="2E1BD466" w14:textId="5EC0EA10" w:rsidR="00525BEB" w:rsidRDefault="00037E6F" w:rsidP="00037E6F">
      <w:pPr>
        <w:tabs>
          <w:tab w:val="left" w:pos="2410"/>
          <w:tab w:val="left" w:pos="4111"/>
        </w:tabs>
      </w:pPr>
      <w:r>
        <w:tab/>
      </w:r>
      <w:r w:rsidR="00525BEB">
        <w:t>Tel.-Nr.:</w:t>
      </w:r>
      <w:r w:rsidR="00525BEB">
        <w:tab/>
      </w:r>
      <w:r w:rsidR="00525BE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25BEB">
        <w:instrText xml:space="preserve"> FORMTEXT </w:instrText>
      </w:r>
      <w:r w:rsidR="00525BEB">
        <w:fldChar w:fldCharType="separate"/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rPr>
          <w:noProof/>
        </w:rPr>
        <w:t> </w:t>
      </w:r>
      <w:r w:rsidR="00525BEB">
        <w:fldChar w:fldCharType="end"/>
      </w:r>
      <w:bookmarkEnd w:id="19"/>
    </w:p>
    <w:p w14:paraId="552F837F" w14:textId="1AD47B87" w:rsidR="008333FE" w:rsidRDefault="008333FE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64939C18" w14:textId="40607682" w:rsidR="008333FE" w:rsidRDefault="008333FE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  <w:r>
        <w:t>Notfallhinweis: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52A0B87" w14:textId="77777777" w:rsidR="008333FE" w:rsidRDefault="008333FE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  <w:r>
        <w:t>(Allergien, benötigte</w:t>
      </w:r>
    </w:p>
    <w:p w14:paraId="77C2CC9E" w14:textId="19091B74" w:rsidR="008333FE" w:rsidRDefault="008333FE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  <w:r>
        <w:t>Medikamente, etc.)</w:t>
      </w:r>
    </w:p>
    <w:p w14:paraId="2DDA45A9" w14:textId="36581B48" w:rsidR="00525BEB" w:rsidRDefault="00525BEB" w:rsidP="00525BEB">
      <w:pPr>
        <w:pBdr>
          <w:bottom w:val="single" w:sz="12" w:space="1" w:color="auto"/>
        </w:pBd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7BE0FE36" w14:textId="2C2F7D25" w:rsidR="00E96D8E" w:rsidRDefault="00E96D8E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34E0CDC2" w14:textId="3CC1BBC4" w:rsidR="00E96D8E" w:rsidRPr="00037E6F" w:rsidRDefault="00FA3D75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  <w:rPr>
          <w:b/>
          <w:bCs/>
        </w:rPr>
      </w:pPr>
      <w:r w:rsidRPr="00037E6F">
        <w:rPr>
          <w:b/>
          <w:bCs/>
        </w:rPr>
        <w:t>Angaben zu den Eltern:</w:t>
      </w:r>
    </w:p>
    <w:p w14:paraId="6F4D2903" w14:textId="7E2B5DFC" w:rsidR="00FA3D75" w:rsidRDefault="00FA3D75" w:rsidP="00525BEB">
      <w:pPr>
        <w:tabs>
          <w:tab w:val="left" w:pos="2410"/>
          <w:tab w:val="left" w:pos="3686"/>
          <w:tab w:val="left" w:pos="5670"/>
          <w:tab w:val="left" w:pos="7938"/>
          <w:tab w:val="left" w:pos="8647"/>
        </w:tabs>
      </w:pPr>
    </w:p>
    <w:p w14:paraId="60C17D2A" w14:textId="13307D42" w:rsidR="00FA3D75" w:rsidRDefault="00FA3D75" w:rsidP="00D137D7">
      <w:pPr>
        <w:tabs>
          <w:tab w:val="left" w:pos="2552"/>
          <w:tab w:val="left" w:pos="5103"/>
          <w:tab w:val="left" w:pos="7938"/>
          <w:tab w:val="left" w:pos="8647"/>
        </w:tabs>
      </w:pPr>
      <w:r>
        <w:t>Name</w:t>
      </w:r>
      <w:r w:rsidR="00A13FF8">
        <w:t>,</w:t>
      </w:r>
      <w:r>
        <w:t xml:space="preserve"> Vorname Mutter: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A13FF8">
        <w:t xml:space="preserve"> ,</w:t>
      </w:r>
      <w:r w:rsidR="00037E6F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B8DC3DB" w14:textId="3E25F133" w:rsidR="00C03C36" w:rsidRDefault="00C03C36" w:rsidP="00D137D7">
      <w:pPr>
        <w:tabs>
          <w:tab w:val="left" w:pos="2410"/>
          <w:tab w:val="left" w:pos="2552"/>
          <w:tab w:val="left" w:pos="5103"/>
          <w:tab w:val="left" w:pos="6096"/>
          <w:tab w:val="left" w:pos="8647"/>
        </w:tabs>
      </w:pPr>
      <w:r>
        <w:t>Mobile-Nr.:</w:t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  <w:t>E-Mail: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28EDA648" w14:textId="77777777" w:rsidR="00703A3C" w:rsidRDefault="00703A3C" w:rsidP="00D137D7">
      <w:pPr>
        <w:tabs>
          <w:tab w:val="left" w:pos="2552"/>
          <w:tab w:val="left" w:pos="5103"/>
          <w:tab w:val="left" w:pos="6096"/>
          <w:tab w:val="left" w:pos="7938"/>
          <w:tab w:val="left" w:pos="8647"/>
        </w:tabs>
      </w:pPr>
      <w:r>
        <w:t>Strasse / Wohnort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346D48" w14:textId="1E513AD3" w:rsidR="00FA3D75" w:rsidRDefault="00FA3D75" w:rsidP="00D137D7">
      <w:pPr>
        <w:tabs>
          <w:tab w:val="left" w:pos="2410"/>
          <w:tab w:val="left" w:pos="2552"/>
          <w:tab w:val="left" w:pos="5103"/>
          <w:tab w:val="left" w:pos="6096"/>
          <w:tab w:val="left" w:pos="7938"/>
          <w:tab w:val="left" w:pos="8647"/>
        </w:tabs>
      </w:pPr>
    </w:p>
    <w:p w14:paraId="2D4A780F" w14:textId="438F2E26" w:rsidR="00FA3D75" w:rsidRDefault="00FA3D75" w:rsidP="00D137D7">
      <w:pPr>
        <w:tabs>
          <w:tab w:val="left" w:pos="2552"/>
          <w:tab w:val="left" w:pos="5103"/>
          <w:tab w:val="left" w:pos="6096"/>
          <w:tab w:val="left" w:pos="7938"/>
          <w:tab w:val="left" w:pos="8647"/>
        </w:tabs>
      </w:pPr>
      <w:r>
        <w:t>Name</w:t>
      </w:r>
      <w:r w:rsidR="00A13FF8">
        <w:t>,</w:t>
      </w:r>
      <w:r>
        <w:t xml:space="preserve"> Vorname Vater: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A13FF8">
        <w:t xml:space="preserve"> ,</w:t>
      </w:r>
      <w:r>
        <w:t xml:space="preserve"> </w:t>
      </w:r>
      <w:r w:rsidR="00037E6F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B7F2772" w14:textId="41DBF3DB" w:rsidR="00FA3D75" w:rsidRDefault="00C03C36" w:rsidP="00D137D7">
      <w:pPr>
        <w:tabs>
          <w:tab w:val="left" w:pos="2410"/>
          <w:tab w:val="left" w:pos="2552"/>
          <w:tab w:val="left" w:pos="5103"/>
          <w:tab w:val="left" w:pos="6096"/>
          <w:tab w:val="left" w:pos="7938"/>
          <w:tab w:val="left" w:pos="8647"/>
        </w:tabs>
      </w:pPr>
      <w:r>
        <w:t>Mobile-Nr.:</w:t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  <w:t>E-Mail: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DFE37E6" w14:textId="77777777" w:rsidR="00703A3C" w:rsidRDefault="00703A3C" w:rsidP="00D137D7">
      <w:pPr>
        <w:tabs>
          <w:tab w:val="left" w:pos="2552"/>
          <w:tab w:val="left" w:pos="5103"/>
          <w:tab w:val="left" w:pos="7938"/>
          <w:tab w:val="left" w:pos="8647"/>
        </w:tabs>
      </w:pPr>
      <w:r>
        <w:t>Strasse / Wohnort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76BB5A" w14:textId="77777777" w:rsidR="00703A3C" w:rsidRDefault="00703A3C" w:rsidP="00D137D7">
      <w:pPr>
        <w:tabs>
          <w:tab w:val="left" w:pos="2410"/>
          <w:tab w:val="left" w:pos="2552"/>
          <w:tab w:val="left" w:pos="5103"/>
          <w:tab w:val="left" w:pos="7938"/>
          <w:tab w:val="left" w:pos="8647"/>
        </w:tabs>
      </w:pPr>
    </w:p>
    <w:p w14:paraId="5C241B52" w14:textId="4010A5B7" w:rsidR="00FA3D75" w:rsidRDefault="00FA3D75" w:rsidP="00D137D7">
      <w:pPr>
        <w:tabs>
          <w:tab w:val="left" w:pos="2410"/>
          <w:tab w:val="left" w:pos="2552"/>
          <w:tab w:val="left" w:pos="5103"/>
          <w:tab w:val="left" w:pos="7938"/>
          <w:tab w:val="left" w:pos="8647"/>
        </w:tabs>
      </w:pPr>
      <w:r>
        <w:t>Telefon Festnetz:</w:t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1A908DD" w14:textId="4CC5C3BA" w:rsidR="004F1E9B" w:rsidRDefault="004F1E9B" w:rsidP="009E787A">
      <w:pPr>
        <w:tabs>
          <w:tab w:val="left" w:pos="2410"/>
          <w:tab w:val="left" w:pos="4536"/>
        </w:tabs>
      </w:pPr>
    </w:p>
    <w:p w14:paraId="59F28E50" w14:textId="494A6CE7" w:rsidR="004F1E9B" w:rsidRDefault="004F1E9B" w:rsidP="009E787A">
      <w:pPr>
        <w:pBdr>
          <w:bottom w:val="single" w:sz="12" w:space="1" w:color="auto"/>
        </w:pBdr>
        <w:tabs>
          <w:tab w:val="left" w:pos="2410"/>
          <w:tab w:val="left" w:pos="4536"/>
        </w:tabs>
      </w:pPr>
    </w:p>
    <w:p w14:paraId="10E769D0" w14:textId="1150CCA6" w:rsidR="00886F71" w:rsidRDefault="00886F71" w:rsidP="009E787A">
      <w:pPr>
        <w:tabs>
          <w:tab w:val="left" w:pos="2410"/>
          <w:tab w:val="left" w:pos="4536"/>
        </w:tabs>
      </w:pPr>
    </w:p>
    <w:p w14:paraId="3D1865B7" w14:textId="74FB3650" w:rsidR="00DE4EE2" w:rsidRDefault="00DE4EE2" w:rsidP="00DE4EE2">
      <w:pPr>
        <w:tabs>
          <w:tab w:val="left" w:pos="3119"/>
          <w:tab w:val="left" w:pos="7938"/>
        </w:tabs>
      </w:pPr>
      <w:r>
        <w:t>Abklärungen (SPD/KJPD):</w:t>
      </w:r>
      <w:r>
        <w:tab/>
        <w:t xml:space="preserve">Ja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instrText xml:space="preserve"> FORMCHECKBOX </w:instrText>
      </w:r>
      <w:r>
        <w:fldChar w:fldCharType="end"/>
      </w:r>
      <w:bookmarkEnd w:id="30"/>
      <w:r>
        <w:t xml:space="preserve"> welche?</w:t>
      </w:r>
      <w:r>
        <w:t xml:space="preserve">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instrText xml:space="preserve"> FORMCHECKBOX </w:instrText>
      </w:r>
      <w:r>
        <w:fldChar w:fldCharType="end"/>
      </w:r>
      <w:bookmarkEnd w:id="32"/>
    </w:p>
    <w:p w14:paraId="6C02F7FE" w14:textId="77777777" w:rsidR="00DE4EE2" w:rsidRDefault="00DE4EE2" w:rsidP="00DE4EE2">
      <w:pPr>
        <w:tabs>
          <w:tab w:val="left" w:pos="3119"/>
          <w:tab w:val="left" w:pos="7938"/>
        </w:tabs>
      </w:pPr>
    </w:p>
    <w:p w14:paraId="11BBD1E7" w14:textId="491D3CCE" w:rsidR="00DE4EE2" w:rsidRDefault="00DE4EE2" w:rsidP="00DE4EE2">
      <w:pPr>
        <w:tabs>
          <w:tab w:val="left" w:pos="3119"/>
          <w:tab w:val="left" w:pos="7938"/>
        </w:tabs>
      </w:pPr>
      <w:r>
        <w:t>Weitere Bemerkungen: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3C7ADFB" w14:textId="77777777" w:rsidR="00DE4EE2" w:rsidRDefault="00DE4EE2" w:rsidP="009E787A">
      <w:pPr>
        <w:tabs>
          <w:tab w:val="left" w:pos="2410"/>
          <w:tab w:val="left" w:pos="4536"/>
        </w:tabs>
      </w:pPr>
    </w:p>
    <w:sectPr w:rsidR="00DE4EE2" w:rsidSect="008F7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E03" w14:textId="77777777" w:rsidR="00D612D3" w:rsidRDefault="00D612D3" w:rsidP="00D61CA2">
      <w:r>
        <w:separator/>
      </w:r>
    </w:p>
  </w:endnote>
  <w:endnote w:type="continuationSeparator" w:id="0">
    <w:p w14:paraId="5E9FC5F7" w14:textId="77777777" w:rsidR="00D612D3" w:rsidRDefault="00D612D3" w:rsidP="00D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93A0" w14:textId="77777777" w:rsidR="0067022C" w:rsidRDefault="006702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2A51" w14:textId="77316907" w:rsidR="00D4316C" w:rsidRPr="00411FCC" w:rsidRDefault="0067022C" w:rsidP="00D4316C">
    <w:pPr>
      <w:pStyle w:val="Fuzeile"/>
      <w:pBdr>
        <w:top w:val="single" w:sz="4" w:space="1" w:color="auto"/>
      </w:pBdr>
      <w:ind w:left="-142" w:right="-284"/>
      <w:jc w:val="both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FILENAME \* MERGEFORMAT </w:instrText>
    </w:r>
    <w:r>
      <w:rPr>
        <w:rFonts w:cs="Arial"/>
        <w:b/>
        <w:sz w:val="16"/>
        <w:szCs w:val="16"/>
      </w:rPr>
      <w:fldChar w:fldCharType="separate"/>
    </w:r>
    <w:r w:rsidR="00002E64">
      <w:rPr>
        <w:rFonts w:cs="Arial"/>
        <w:b/>
        <w:noProof/>
        <w:sz w:val="16"/>
        <w:szCs w:val="16"/>
      </w:rPr>
      <w:t>Personalblatt leer.docx</w:t>
    </w:r>
    <w:r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A7F" w14:textId="77777777" w:rsidR="0067022C" w:rsidRDefault="006702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5F89" w14:textId="77777777" w:rsidR="00D612D3" w:rsidRDefault="00D612D3" w:rsidP="00D61CA2">
      <w:r>
        <w:separator/>
      </w:r>
    </w:p>
  </w:footnote>
  <w:footnote w:type="continuationSeparator" w:id="0">
    <w:p w14:paraId="03E966DE" w14:textId="77777777" w:rsidR="00D612D3" w:rsidRDefault="00D612D3" w:rsidP="00D6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D065" w14:textId="77777777" w:rsidR="0067022C" w:rsidRDefault="006702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EA6" w14:textId="77777777" w:rsidR="00D61CA2" w:rsidRPr="00D61CA2" w:rsidRDefault="00556E28" w:rsidP="00D61C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A71C5" wp14:editId="1A7B76E6">
          <wp:simplePos x="0" y="0"/>
          <wp:positionH relativeFrom="column">
            <wp:posOffset>-210185</wp:posOffset>
          </wp:positionH>
          <wp:positionV relativeFrom="paragraph">
            <wp:posOffset>-201295</wp:posOffset>
          </wp:positionV>
          <wp:extent cx="6299835" cy="661035"/>
          <wp:effectExtent l="0" t="0" r="5715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ECB" w14:textId="77777777" w:rsidR="0067022C" w:rsidRDefault="006702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D3"/>
    <w:rsid w:val="00002E64"/>
    <w:rsid w:val="0003721A"/>
    <w:rsid w:val="00037E6F"/>
    <w:rsid w:val="0005759E"/>
    <w:rsid w:val="000A5080"/>
    <w:rsid w:val="000D6D11"/>
    <w:rsid w:val="001277FB"/>
    <w:rsid w:val="001504BA"/>
    <w:rsid w:val="00186E99"/>
    <w:rsid w:val="001A1CD9"/>
    <w:rsid w:val="001B6904"/>
    <w:rsid w:val="004015A8"/>
    <w:rsid w:val="00411FCC"/>
    <w:rsid w:val="0046731E"/>
    <w:rsid w:val="004B2B31"/>
    <w:rsid w:val="004F1E9B"/>
    <w:rsid w:val="00525BEB"/>
    <w:rsid w:val="00556E28"/>
    <w:rsid w:val="00561D31"/>
    <w:rsid w:val="005E1A9E"/>
    <w:rsid w:val="0067022C"/>
    <w:rsid w:val="006B17A5"/>
    <w:rsid w:val="00703A3C"/>
    <w:rsid w:val="00751E0D"/>
    <w:rsid w:val="00783D0F"/>
    <w:rsid w:val="007D062D"/>
    <w:rsid w:val="007F1B78"/>
    <w:rsid w:val="00812529"/>
    <w:rsid w:val="0081576F"/>
    <w:rsid w:val="008333FE"/>
    <w:rsid w:val="00850C60"/>
    <w:rsid w:val="00886F71"/>
    <w:rsid w:val="008F7B86"/>
    <w:rsid w:val="00914ED9"/>
    <w:rsid w:val="00924AFE"/>
    <w:rsid w:val="009776BB"/>
    <w:rsid w:val="009A123F"/>
    <w:rsid w:val="009B1472"/>
    <w:rsid w:val="009D0098"/>
    <w:rsid w:val="009E787A"/>
    <w:rsid w:val="00A13FF8"/>
    <w:rsid w:val="00A43F27"/>
    <w:rsid w:val="00A60AB5"/>
    <w:rsid w:val="00A6684E"/>
    <w:rsid w:val="00A80AA9"/>
    <w:rsid w:val="00AF69F2"/>
    <w:rsid w:val="00B45DA3"/>
    <w:rsid w:val="00B56CB6"/>
    <w:rsid w:val="00B65513"/>
    <w:rsid w:val="00BA0D41"/>
    <w:rsid w:val="00C03C36"/>
    <w:rsid w:val="00C51A89"/>
    <w:rsid w:val="00C603A1"/>
    <w:rsid w:val="00C61CCF"/>
    <w:rsid w:val="00C84085"/>
    <w:rsid w:val="00CD4628"/>
    <w:rsid w:val="00D137D7"/>
    <w:rsid w:val="00D4316C"/>
    <w:rsid w:val="00D612D3"/>
    <w:rsid w:val="00D61CA2"/>
    <w:rsid w:val="00D87320"/>
    <w:rsid w:val="00DE4EE2"/>
    <w:rsid w:val="00E41049"/>
    <w:rsid w:val="00E96D8E"/>
    <w:rsid w:val="00FA3D75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F5B38"/>
  <w15:chartTrackingRefBased/>
  <w15:docId w15:val="{7890EC71-DD6E-499F-85BA-3946FEB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E2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9F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CA2"/>
  </w:style>
  <w:style w:type="paragraph" w:styleId="Fuzeile">
    <w:name w:val="footer"/>
    <w:basedOn w:val="Standard"/>
    <w:link w:val="FuzeileZchn"/>
    <w:uiPriority w:val="99"/>
    <w:unhideWhenUsed/>
    <w:rsid w:val="00D6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CA2"/>
  </w:style>
  <w:style w:type="paragraph" w:styleId="Titel">
    <w:name w:val="Title"/>
    <w:basedOn w:val="Standard"/>
    <w:next w:val="Standard"/>
    <w:link w:val="TitelZchn"/>
    <w:uiPriority w:val="10"/>
    <w:qFormat/>
    <w:rsid w:val="00AF69F2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69F2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69F2"/>
    <w:rPr>
      <w:rFonts w:ascii="Arial" w:eastAsiaTheme="majorEastAsia" w:hAnsi="Arial" w:cstheme="majorBidi"/>
      <w:b/>
      <w:sz w:val="2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51A89"/>
    <w:rPr>
      <w:color w:val="808080"/>
    </w:rPr>
  </w:style>
  <w:style w:type="table" w:styleId="Tabellenraster">
    <w:name w:val="Table Grid"/>
    <w:basedOn w:val="NormaleTabelle"/>
    <w:uiPriority w:val="99"/>
    <w:rsid w:val="0056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k3\Documents\Benutzerdefinierte%20Office-Vorlagen\Formulare-Antr&#228;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Formulare-Anträge.dotx</Template>
  <TotalTime>0</TotalTime>
  <Pages>1</Pages>
  <Words>184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Locher</dc:creator>
  <cp:keywords/>
  <dc:description/>
  <cp:lastModifiedBy>Claudia Locher</cp:lastModifiedBy>
  <cp:revision>24</cp:revision>
  <cp:lastPrinted>2023-03-21T14:40:00Z</cp:lastPrinted>
  <dcterms:created xsi:type="dcterms:W3CDTF">2023-03-21T12:26:00Z</dcterms:created>
  <dcterms:modified xsi:type="dcterms:W3CDTF">2023-03-28T12:55:00Z</dcterms:modified>
</cp:coreProperties>
</file>